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6"/>
        <w:gridCol w:w="1170"/>
        <w:gridCol w:w="975"/>
        <w:gridCol w:w="1875"/>
        <w:gridCol w:w="2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69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平顶山学院实验室仪器设备借用审批表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所属实验室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设备编号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设备单价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购置时间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借用人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借用人单位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借用起止日期</w:t>
            </w:r>
          </w:p>
        </w:tc>
        <w:tc>
          <w:tcPr>
            <w:tcW w:w="6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借用后放置地点</w:t>
            </w:r>
          </w:p>
        </w:tc>
        <w:tc>
          <w:tcPr>
            <w:tcW w:w="6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借用用途</w:t>
            </w:r>
          </w:p>
        </w:tc>
        <w:tc>
          <w:tcPr>
            <w:tcW w:w="6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借用单位意见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借出单位意见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4" w:hRule="atLeast"/>
        </w:trPr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（盖章）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年  月   日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</w:t>
            </w:r>
          </w:p>
          <w:p>
            <w:pPr>
              <w:ind w:firstLine="1540" w:firstLineChars="7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（盖章）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年  月   日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（盖章）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设备完好情况</w:t>
            </w:r>
          </w:p>
        </w:tc>
        <w:tc>
          <w:tcPr>
            <w:tcW w:w="6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设备使用注意事项</w:t>
            </w:r>
          </w:p>
        </w:tc>
        <w:tc>
          <w:tcPr>
            <w:tcW w:w="66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交接人员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借出单位人员签字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年  月   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借用单位人员签字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年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注：1.此表一式三份，借用单位、使用单位、实验室管理处</w:t>
      </w:r>
      <w:bookmarkStart w:id="0" w:name="_GoBack"/>
      <w:bookmarkEnd w:id="0"/>
      <w:r>
        <w:rPr>
          <w:rFonts w:hint="eastAsia"/>
          <w:lang w:val="en-US" w:eastAsia="zh-CN"/>
        </w:rPr>
        <w:t>各存一份。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2.严格按照《平顶山学院实验室仪器设备管理办法》执行。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3.设备借用期间产生的耗材由借用单位负责。</w:t>
      </w:r>
    </w:p>
    <w:sectPr>
      <w:pgSz w:w="11906" w:h="16838"/>
      <w:pgMar w:top="1134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TE1MTU0ZGE3NzUxYjc1ZjBkZTE5MjRjMDUxMGMifQ=="/>
  </w:docVars>
  <w:rsids>
    <w:rsidRoot w:val="68632DC7"/>
    <w:rsid w:val="0D850A96"/>
    <w:rsid w:val="1BF93335"/>
    <w:rsid w:val="2CF013EE"/>
    <w:rsid w:val="38C101A0"/>
    <w:rsid w:val="465F011C"/>
    <w:rsid w:val="54774004"/>
    <w:rsid w:val="62BB531E"/>
    <w:rsid w:val="68632DC7"/>
    <w:rsid w:val="6D535020"/>
    <w:rsid w:val="6EC14913"/>
    <w:rsid w:val="7D8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253</Words>
  <Characters>256</Characters>
  <Lines>0</Lines>
  <Paragraphs>0</Paragraphs>
  <TotalTime>10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2018-10-17T08:40:00Z</dcterms:created>
  <dc:creator>hp</dc:creator>
  <cp:lastModifiedBy>林锴的爸爸</cp:lastModifiedBy>
  <dcterms:modified xsi:type="dcterms:W3CDTF">2023-06-07T01:00:34Z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91E253121B024702BBF13A6BE75C574B_12</vt:lpwstr>
  </property>
</Properties>
</file>